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634F" w14:textId="16A1D4F7" w:rsidR="008C62EE" w:rsidRDefault="001374E1">
      <w:pPr>
        <w:rPr>
          <w:sz w:val="20"/>
          <w:szCs w:val="20"/>
        </w:rPr>
      </w:pPr>
      <w:r>
        <w:rPr>
          <w:sz w:val="20"/>
          <w:szCs w:val="20"/>
        </w:rPr>
        <w:t>REFERAT</w:t>
      </w:r>
      <w:r w:rsidR="00E96396">
        <w:rPr>
          <w:sz w:val="20"/>
          <w:szCs w:val="20"/>
        </w:rPr>
        <w:t xml:space="preserve"> FAU-MØTE </w:t>
      </w:r>
      <w:r w:rsidR="00BE1683">
        <w:rPr>
          <w:sz w:val="20"/>
          <w:szCs w:val="20"/>
        </w:rPr>
        <w:t>T</w:t>
      </w:r>
      <w:r w:rsidR="0043338B">
        <w:rPr>
          <w:sz w:val="20"/>
          <w:szCs w:val="20"/>
        </w:rPr>
        <w:t>I</w:t>
      </w:r>
      <w:r w:rsidR="00BE1683">
        <w:rPr>
          <w:sz w:val="20"/>
          <w:szCs w:val="20"/>
        </w:rPr>
        <w:t xml:space="preserve">RSDAG </w:t>
      </w:r>
      <w:r w:rsidR="00802B0B">
        <w:rPr>
          <w:sz w:val="20"/>
          <w:szCs w:val="20"/>
        </w:rPr>
        <w:t>17.01.23</w:t>
      </w:r>
      <w:r w:rsidR="00F84028">
        <w:rPr>
          <w:sz w:val="20"/>
          <w:szCs w:val="20"/>
        </w:rPr>
        <w:t xml:space="preserve"> 1730-1900</w:t>
      </w:r>
      <w:r w:rsidR="00A61567">
        <w:rPr>
          <w:sz w:val="20"/>
          <w:szCs w:val="20"/>
        </w:rPr>
        <w:t xml:space="preserve"> </w:t>
      </w:r>
    </w:p>
    <w:p w14:paraId="5F059C99" w14:textId="5338CD4C" w:rsidR="00E96396" w:rsidRDefault="004E15E2">
      <w:pPr>
        <w:rPr>
          <w:sz w:val="20"/>
          <w:szCs w:val="20"/>
        </w:rPr>
      </w:pPr>
      <w:r>
        <w:rPr>
          <w:sz w:val="20"/>
          <w:szCs w:val="20"/>
        </w:rPr>
        <w:t xml:space="preserve">Songdalen Ungdomsskole </w:t>
      </w:r>
      <w:r w:rsidR="00077A9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65778B">
        <w:rPr>
          <w:sz w:val="20"/>
          <w:szCs w:val="20"/>
        </w:rPr>
        <w:t>personalrommet 1. etasje</w:t>
      </w:r>
    </w:p>
    <w:p w14:paraId="4528B181" w14:textId="3F18E4C7" w:rsidR="0059041C" w:rsidRDefault="0059041C">
      <w:pPr>
        <w:rPr>
          <w:sz w:val="20"/>
          <w:szCs w:val="20"/>
        </w:rPr>
      </w:pPr>
      <w:r>
        <w:rPr>
          <w:sz w:val="20"/>
          <w:szCs w:val="20"/>
        </w:rPr>
        <w:t xml:space="preserve">Neste møte er: </w:t>
      </w:r>
      <w:r w:rsidR="00802B0B">
        <w:rPr>
          <w:sz w:val="20"/>
          <w:szCs w:val="20"/>
        </w:rPr>
        <w:t>21.03.23</w:t>
      </w:r>
    </w:p>
    <w:p w14:paraId="6031D9F4" w14:textId="77777777" w:rsidR="0059041C" w:rsidRDefault="0059041C">
      <w:pPr>
        <w:rPr>
          <w:sz w:val="20"/>
          <w:szCs w:val="20"/>
        </w:rPr>
      </w:pPr>
    </w:p>
    <w:p w14:paraId="409269A9" w14:textId="0F61A158" w:rsidR="00376F8E" w:rsidRPr="00FF1A9B" w:rsidRDefault="00862CFD" w:rsidP="00376F8E">
      <w:pPr>
        <w:rPr>
          <w:sz w:val="20"/>
          <w:szCs w:val="20"/>
        </w:rPr>
      </w:pPr>
      <w:r>
        <w:rPr>
          <w:sz w:val="20"/>
          <w:szCs w:val="20"/>
        </w:rPr>
        <w:t>Til stede</w:t>
      </w:r>
      <w:r w:rsidR="00376F8E">
        <w:rPr>
          <w:sz w:val="20"/>
          <w:szCs w:val="20"/>
        </w:rPr>
        <w:t xml:space="preserve">: </w:t>
      </w:r>
      <w:r w:rsidR="00376F8E" w:rsidRPr="00FF1A9B">
        <w:rPr>
          <w:sz w:val="20"/>
          <w:szCs w:val="20"/>
        </w:rPr>
        <w:t>Tone Rø (10A</w:t>
      </w:r>
      <w:r w:rsidR="00C16E85" w:rsidRPr="00FF1A9B">
        <w:rPr>
          <w:sz w:val="20"/>
          <w:szCs w:val="20"/>
        </w:rPr>
        <w:t xml:space="preserve">), Marianne Fuglestveit (10B), </w:t>
      </w:r>
      <w:r w:rsidR="00376F8E" w:rsidRPr="00FF1A9B">
        <w:rPr>
          <w:sz w:val="20"/>
          <w:szCs w:val="20"/>
        </w:rPr>
        <w:t xml:space="preserve">Odd Bjørnestøl (10C), Kamilla Steinsvåg (9B), </w:t>
      </w:r>
      <w:r w:rsidR="00D93034" w:rsidRPr="00FF1A9B">
        <w:rPr>
          <w:sz w:val="20"/>
          <w:szCs w:val="20"/>
        </w:rPr>
        <w:t xml:space="preserve">Lene Dyrnes (9C), </w:t>
      </w:r>
      <w:r w:rsidR="00376F8E" w:rsidRPr="00FF1A9B">
        <w:rPr>
          <w:sz w:val="20"/>
          <w:szCs w:val="20"/>
        </w:rPr>
        <w:t xml:space="preserve">Sigrunn A F Edvardsen (8A), </w:t>
      </w:r>
      <w:r w:rsidR="00D93034" w:rsidRPr="00FF1A9B">
        <w:rPr>
          <w:sz w:val="20"/>
          <w:szCs w:val="20"/>
        </w:rPr>
        <w:t xml:space="preserve">Rodrigo Poblete (8B), </w:t>
      </w:r>
      <w:r w:rsidR="00376F8E" w:rsidRPr="00FF1A9B">
        <w:rPr>
          <w:sz w:val="20"/>
          <w:szCs w:val="20"/>
        </w:rPr>
        <w:t xml:space="preserve">Vidar Salvesen (8C), </w:t>
      </w:r>
    </w:p>
    <w:p w14:paraId="45A287E1" w14:textId="77777777" w:rsidR="00376F8E" w:rsidRDefault="00376F8E" w:rsidP="00376F8E">
      <w:pPr>
        <w:rPr>
          <w:sz w:val="20"/>
          <w:szCs w:val="20"/>
        </w:rPr>
      </w:pPr>
    </w:p>
    <w:p w14:paraId="44C2990E" w14:textId="77777777" w:rsidR="00923619" w:rsidRDefault="00923619">
      <w:pPr>
        <w:rPr>
          <w:sz w:val="20"/>
          <w:szCs w:val="20"/>
        </w:rPr>
      </w:pPr>
    </w:p>
    <w:p w14:paraId="27FC4D35" w14:textId="6B2EF319" w:rsidR="00FE4A84" w:rsidRDefault="00E96396">
      <w:pPr>
        <w:rPr>
          <w:sz w:val="20"/>
          <w:szCs w:val="20"/>
        </w:rPr>
      </w:pPr>
      <w:r>
        <w:rPr>
          <w:sz w:val="20"/>
          <w:szCs w:val="20"/>
        </w:rPr>
        <w:t>Saksliste</w:t>
      </w:r>
      <w:r w:rsidR="00B40E4A">
        <w:rPr>
          <w:sz w:val="20"/>
          <w:szCs w:val="20"/>
        </w:rPr>
        <w:t>:</w:t>
      </w:r>
    </w:p>
    <w:p w14:paraId="6AC83F53" w14:textId="7445E13C" w:rsidR="00A41B46" w:rsidRDefault="00D424D0">
      <w:pPr>
        <w:rPr>
          <w:rFonts w:ascii="Times New Roman" w:hAnsi="Times New Roman" w:cs="Times New Roman"/>
          <w:sz w:val="24"/>
          <w:szCs w:val="24"/>
        </w:rPr>
      </w:pPr>
      <w:r w:rsidRPr="007C4FC7">
        <w:rPr>
          <w:rFonts w:ascii="Times New Roman" w:hAnsi="Times New Roman" w:cs="Times New Roman"/>
          <w:sz w:val="24"/>
          <w:szCs w:val="24"/>
        </w:rPr>
        <w:t>1</w:t>
      </w:r>
      <w:r w:rsidR="007B52FB" w:rsidRPr="007C4FC7">
        <w:rPr>
          <w:rFonts w:ascii="Times New Roman" w:hAnsi="Times New Roman" w:cs="Times New Roman"/>
          <w:sz w:val="24"/>
          <w:szCs w:val="24"/>
        </w:rPr>
        <w:t>/2</w:t>
      </w:r>
      <w:r w:rsidR="005D2B6A">
        <w:rPr>
          <w:rFonts w:ascii="Times New Roman" w:hAnsi="Times New Roman" w:cs="Times New Roman"/>
          <w:sz w:val="24"/>
          <w:szCs w:val="24"/>
        </w:rPr>
        <w:t>3</w:t>
      </w:r>
      <w:r w:rsidR="00FE4A84" w:rsidRPr="007C4FC7">
        <w:rPr>
          <w:rFonts w:ascii="Times New Roman" w:hAnsi="Times New Roman" w:cs="Times New Roman"/>
          <w:sz w:val="24"/>
          <w:szCs w:val="24"/>
        </w:rPr>
        <w:t xml:space="preserve">: </w:t>
      </w:r>
      <w:r w:rsidR="00604D9E">
        <w:rPr>
          <w:rFonts w:ascii="Times New Roman" w:hAnsi="Times New Roman" w:cs="Times New Roman"/>
          <w:sz w:val="24"/>
          <w:szCs w:val="24"/>
        </w:rPr>
        <w:t>Status etter ekstraordinært FAU-møte.</w:t>
      </w:r>
    </w:p>
    <w:p w14:paraId="37DEB707" w14:textId="1D96ABCD" w:rsidR="00604D9E" w:rsidRDefault="00604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 sitt</w:t>
      </w:r>
    </w:p>
    <w:p w14:paraId="3A12140A" w14:textId="77777777" w:rsidR="0068579C" w:rsidRPr="007C4FC7" w:rsidRDefault="0068579C">
      <w:pPr>
        <w:rPr>
          <w:rFonts w:ascii="Times New Roman" w:hAnsi="Times New Roman" w:cs="Times New Roman"/>
          <w:sz w:val="24"/>
          <w:szCs w:val="24"/>
        </w:rPr>
      </w:pPr>
    </w:p>
    <w:p w14:paraId="727BC9D9" w14:textId="53E2E140" w:rsidR="00D33EFB" w:rsidRDefault="00D424D0" w:rsidP="00A41B4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962E06">
        <w:rPr>
          <w:sz w:val="20"/>
          <w:szCs w:val="20"/>
        </w:rPr>
        <w:t>/2</w:t>
      </w:r>
      <w:r w:rsidR="00FF55D5">
        <w:rPr>
          <w:sz w:val="20"/>
          <w:szCs w:val="20"/>
        </w:rPr>
        <w:t>3</w:t>
      </w:r>
      <w:r w:rsidR="001F5647">
        <w:rPr>
          <w:sz w:val="20"/>
          <w:szCs w:val="20"/>
        </w:rPr>
        <w:t>:</w:t>
      </w:r>
      <w:r w:rsidR="00A908E2">
        <w:rPr>
          <w:sz w:val="20"/>
          <w:szCs w:val="20"/>
        </w:rPr>
        <w:t xml:space="preserve"> Egen betaling på utflukter i skolens regi.</w:t>
      </w:r>
    </w:p>
    <w:p w14:paraId="0A99C13C" w14:textId="72241E56" w:rsidR="00220E4B" w:rsidRDefault="00ED2AF6" w:rsidP="00ED2AF6">
      <w:pPr>
        <w:rPr>
          <w:sz w:val="20"/>
          <w:szCs w:val="20"/>
        </w:rPr>
      </w:pPr>
      <w:r>
        <w:rPr>
          <w:sz w:val="20"/>
          <w:szCs w:val="20"/>
        </w:rPr>
        <w:t xml:space="preserve">Skolen har busskort til de som trenger hjelp til betaling for skyss til ulike utflukter. Skolen jobber med å bli mer bevisst på å sjekke i klassene om det er noen elever som </w:t>
      </w:r>
      <w:r w:rsidR="002E0275">
        <w:rPr>
          <w:sz w:val="20"/>
          <w:szCs w:val="20"/>
        </w:rPr>
        <w:t>vil få utfordringer med å komme seg til og fra dit klassen skal på utflukt.</w:t>
      </w:r>
    </w:p>
    <w:p w14:paraId="6EACB6DC" w14:textId="4C544511" w:rsidR="002E0275" w:rsidRPr="00ED2AF6" w:rsidRDefault="002E0275" w:rsidP="00ED2AF6">
      <w:pPr>
        <w:rPr>
          <w:sz w:val="20"/>
          <w:szCs w:val="20"/>
        </w:rPr>
      </w:pPr>
      <w:r>
        <w:rPr>
          <w:sz w:val="20"/>
          <w:szCs w:val="20"/>
        </w:rPr>
        <w:t>FAU syntes at dette var en grei ordning og har ikke opplevd store problemer rundt dette.</w:t>
      </w:r>
    </w:p>
    <w:p w14:paraId="1EBC6C31" w14:textId="77777777" w:rsidR="00FF36DB" w:rsidRDefault="00FF36DB">
      <w:pPr>
        <w:rPr>
          <w:sz w:val="20"/>
          <w:szCs w:val="20"/>
        </w:rPr>
      </w:pPr>
    </w:p>
    <w:p w14:paraId="513B4ADB" w14:textId="2A637EF3" w:rsidR="004513C5" w:rsidRDefault="00D424D0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962E06">
        <w:rPr>
          <w:sz w:val="20"/>
          <w:szCs w:val="20"/>
        </w:rPr>
        <w:t>/2</w:t>
      </w:r>
      <w:r w:rsidR="00FF55D5">
        <w:rPr>
          <w:sz w:val="20"/>
          <w:szCs w:val="20"/>
        </w:rPr>
        <w:t>3</w:t>
      </w:r>
      <w:r w:rsidR="00C83A15" w:rsidRPr="00DF3F17">
        <w:rPr>
          <w:sz w:val="20"/>
          <w:szCs w:val="20"/>
        </w:rPr>
        <w:t xml:space="preserve">: </w:t>
      </w:r>
      <w:r w:rsidR="00161A11">
        <w:rPr>
          <w:sz w:val="20"/>
          <w:szCs w:val="20"/>
        </w:rPr>
        <w:t>Informasjon</w:t>
      </w:r>
      <w:r w:rsidR="00A44E11">
        <w:rPr>
          <w:sz w:val="20"/>
          <w:szCs w:val="20"/>
        </w:rPr>
        <w:t xml:space="preserve"> fra rektor</w:t>
      </w:r>
    </w:p>
    <w:p w14:paraId="460A02A0" w14:textId="6BC7E6D5" w:rsidR="0015065C" w:rsidRDefault="0015065C" w:rsidP="0015065C">
      <w:pPr>
        <w:pStyle w:val="Listeavsnit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Samarbeid med PPT ang inkluderende undervisning, tpo, spesialundervisning</w:t>
      </w:r>
    </w:p>
    <w:p w14:paraId="6EEF5E3B" w14:textId="4F86D6E3" w:rsidR="0015065C" w:rsidRDefault="0015065C" w:rsidP="0015065C">
      <w:pPr>
        <w:pStyle w:val="Listeavsnit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Avslutter veil ped i morgen eksamen</w:t>
      </w:r>
    </w:p>
    <w:p w14:paraId="02EEAC6B" w14:textId="2473ABF3" w:rsidR="0015065C" w:rsidRDefault="0015065C" w:rsidP="0015065C">
      <w:pPr>
        <w:pStyle w:val="Listeavsnit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Urolig etter jul. Møter med mange elever og foreldre.</w:t>
      </w:r>
    </w:p>
    <w:p w14:paraId="04984573" w14:textId="1FE7CCB8" w:rsidR="0015065C" w:rsidRDefault="0046503D" w:rsidP="0015065C">
      <w:pPr>
        <w:pStyle w:val="Listeavsnit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10 trinn har hatt arbeidsuke</w:t>
      </w:r>
    </w:p>
    <w:p w14:paraId="1AA5786D" w14:textId="51918571" w:rsidR="0046503D" w:rsidRPr="0015065C" w:rsidRDefault="0087682B" w:rsidP="0015065C">
      <w:pPr>
        <w:pStyle w:val="Listeavsnit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Jobber med omlegging til Kristiansandsk timeplan.</w:t>
      </w:r>
    </w:p>
    <w:p w14:paraId="6BAFDFF5" w14:textId="552FB303" w:rsidR="0037728A" w:rsidRDefault="0037728A">
      <w:pPr>
        <w:rPr>
          <w:sz w:val="20"/>
          <w:szCs w:val="20"/>
        </w:rPr>
      </w:pPr>
    </w:p>
    <w:p w14:paraId="21F3616B" w14:textId="689E55DC" w:rsidR="0037728A" w:rsidRDefault="0037728A">
      <w:pPr>
        <w:rPr>
          <w:sz w:val="20"/>
          <w:szCs w:val="20"/>
        </w:rPr>
      </w:pPr>
      <w:r>
        <w:rPr>
          <w:sz w:val="20"/>
          <w:szCs w:val="20"/>
        </w:rPr>
        <w:t>4/23: Foreldremøter</w:t>
      </w:r>
      <w:r w:rsidR="00C7402C">
        <w:rPr>
          <w:sz w:val="20"/>
          <w:szCs w:val="20"/>
        </w:rPr>
        <w:t xml:space="preserve"> </w:t>
      </w:r>
      <w:r w:rsidR="0006153D">
        <w:rPr>
          <w:sz w:val="20"/>
          <w:szCs w:val="20"/>
        </w:rPr>
        <w:t>–</w:t>
      </w:r>
      <w:r w:rsidR="00C7402C">
        <w:rPr>
          <w:sz w:val="20"/>
          <w:szCs w:val="20"/>
        </w:rPr>
        <w:t xml:space="preserve"> temamøter</w:t>
      </w:r>
      <w:r w:rsidR="0006153D">
        <w:rPr>
          <w:sz w:val="20"/>
          <w:szCs w:val="20"/>
        </w:rPr>
        <w:t xml:space="preserve"> i løpet av skoleåret</w:t>
      </w:r>
    </w:p>
    <w:p w14:paraId="1D50C5B8" w14:textId="57DA5E96" w:rsidR="00BE2CFF" w:rsidRPr="008B463C" w:rsidRDefault="00BE2CFF">
      <w:pPr>
        <w:rPr>
          <w:sz w:val="18"/>
          <w:szCs w:val="18"/>
        </w:rPr>
      </w:pPr>
      <w:r w:rsidRPr="008B463C">
        <w:rPr>
          <w:sz w:val="18"/>
          <w:szCs w:val="18"/>
        </w:rPr>
        <w:t>Forslag: Foreldrekveld på høst: Livsmestring</w:t>
      </w:r>
    </w:p>
    <w:p w14:paraId="6F6B89D7" w14:textId="0BFF6F1F" w:rsidR="00BE2CFF" w:rsidRPr="008B463C" w:rsidRDefault="00BE2CFF">
      <w:pPr>
        <w:rPr>
          <w:sz w:val="18"/>
          <w:szCs w:val="18"/>
        </w:rPr>
      </w:pPr>
      <w:r w:rsidRPr="008B463C">
        <w:rPr>
          <w:sz w:val="18"/>
          <w:szCs w:val="18"/>
        </w:rPr>
        <w:t>Foreldrekveld vår: Rus</w:t>
      </w:r>
      <w:r w:rsidR="008B463C" w:rsidRPr="008B463C">
        <w:rPr>
          <w:sz w:val="18"/>
          <w:szCs w:val="18"/>
        </w:rPr>
        <w:t>. Det vil også bli en kort informasjon om dette på foreldremøter på høsten.</w:t>
      </w:r>
    </w:p>
    <w:p w14:paraId="0B7C5C06" w14:textId="1A1493DB" w:rsidR="00AE23E3" w:rsidRDefault="008B463C">
      <w:pPr>
        <w:rPr>
          <w:sz w:val="18"/>
          <w:szCs w:val="18"/>
        </w:rPr>
      </w:pPr>
      <w:r w:rsidRPr="008B463C">
        <w:rPr>
          <w:sz w:val="18"/>
          <w:szCs w:val="18"/>
        </w:rPr>
        <w:t>I tillegg kommer foreldrenettverkssamlinger.</w:t>
      </w:r>
    </w:p>
    <w:p w14:paraId="2278F387" w14:textId="1F8623B4" w:rsidR="003F68D9" w:rsidRDefault="003F68D9">
      <w:pPr>
        <w:rPr>
          <w:sz w:val="18"/>
          <w:szCs w:val="18"/>
        </w:rPr>
      </w:pPr>
      <w:r>
        <w:rPr>
          <w:sz w:val="18"/>
          <w:szCs w:val="18"/>
        </w:rPr>
        <w:t>Dette ble vedtatt i FAU.</w:t>
      </w:r>
    </w:p>
    <w:p w14:paraId="706C1E1A" w14:textId="77777777" w:rsidR="008B463C" w:rsidRPr="008B463C" w:rsidRDefault="008B463C">
      <w:pPr>
        <w:rPr>
          <w:sz w:val="18"/>
          <w:szCs w:val="18"/>
        </w:rPr>
      </w:pPr>
    </w:p>
    <w:p w14:paraId="6E22FB44" w14:textId="6F5B4A25" w:rsidR="00AE23E3" w:rsidRDefault="00C7402C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AE23E3">
        <w:rPr>
          <w:sz w:val="20"/>
          <w:szCs w:val="20"/>
        </w:rPr>
        <w:t>/23: Informasjon om resultater av elev- og foreldreundersøkelsen.</w:t>
      </w:r>
    </w:p>
    <w:p w14:paraId="64521495" w14:textId="717BCA4D" w:rsidR="00FF55D5" w:rsidRDefault="00F551E3">
      <w:pPr>
        <w:rPr>
          <w:sz w:val="20"/>
          <w:szCs w:val="20"/>
        </w:rPr>
      </w:pPr>
      <w:r>
        <w:rPr>
          <w:sz w:val="20"/>
          <w:szCs w:val="20"/>
        </w:rPr>
        <w:t xml:space="preserve">Kun </w:t>
      </w:r>
      <w:r w:rsidR="004A1C8F">
        <w:rPr>
          <w:sz w:val="20"/>
          <w:szCs w:val="20"/>
        </w:rPr>
        <w:t>foreldreundersøkelsen</w:t>
      </w:r>
      <w:r>
        <w:rPr>
          <w:sz w:val="20"/>
          <w:szCs w:val="20"/>
        </w:rPr>
        <w:t>. 18 % svar.</w:t>
      </w:r>
    </w:p>
    <w:p w14:paraId="56128A87" w14:textId="70EE2EB5" w:rsidR="00F551E3" w:rsidRDefault="00F551E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Elevmedvirkning var det som skilte seg mest negativt ut, ellers var det </w:t>
      </w:r>
      <w:r w:rsidR="0030439F">
        <w:rPr>
          <w:sz w:val="20"/>
          <w:szCs w:val="20"/>
        </w:rPr>
        <w:t>greit.</w:t>
      </w:r>
    </w:p>
    <w:p w14:paraId="7C82CFF5" w14:textId="77777777" w:rsidR="003417A9" w:rsidRDefault="003417A9">
      <w:pPr>
        <w:rPr>
          <w:sz w:val="20"/>
          <w:szCs w:val="20"/>
        </w:rPr>
      </w:pPr>
    </w:p>
    <w:p w14:paraId="5340FC4A" w14:textId="3C5A3EAF" w:rsidR="00852C6D" w:rsidRDefault="00C7402C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4513C5">
        <w:rPr>
          <w:sz w:val="20"/>
          <w:szCs w:val="20"/>
        </w:rPr>
        <w:t>/2</w:t>
      </w:r>
      <w:r w:rsidR="00FF55D5">
        <w:rPr>
          <w:sz w:val="20"/>
          <w:szCs w:val="20"/>
        </w:rPr>
        <w:t>3</w:t>
      </w:r>
      <w:r w:rsidR="004513C5">
        <w:rPr>
          <w:sz w:val="20"/>
          <w:szCs w:val="20"/>
        </w:rPr>
        <w:t xml:space="preserve">: </w:t>
      </w:r>
      <w:r w:rsidR="00A44E11">
        <w:rPr>
          <w:sz w:val="20"/>
          <w:szCs w:val="20"/>
        </w:rPr>
        <w:t>Håndbok for FAU</w:t>
      </w:r>
    </w:p>
    <w:p w14:paraId="03A0C335" w14:textId="7E879773" w:rsidR="00AA1BA2" w:rsidRPr="00EB4A67" w:rsidRDefault="00EB4A67" w:rsidP="00EB4A67">
      <w:pPr>
        <w:rPr>
          <w:sz w:val="20"/>
          <w:szCs w:val="20"/>
        </w:rPr>
      </w:pPr>
      <w:r>
        <w:rPr>
          <w:sz w:val="20"/>
          <w:szCs w:val="20"/>
        </w:rPr>
        <w:t>FAU jobber seg gjennom håndboken og lager dette som et levende dokument. Det ble gjort noen fratrekk og tilføyinger, men FAU ble ikke helt ferdig på dette møtet.</w:t>
      </w:r>
    </w:p>
    <w:p w14:paraId="6C043613" w14:textId="0B7ED523" w:rsidR="004513C5" w:rsidRDefault="00C7402C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4513C5">
        <w:rPr>
          <w:sz w:val="20"/>
          <w:szCs w:val="20"/>
        </w:rPr>
        <w:t>/2</w:t>
      </w:r>
      <w:r w:rsidR="00FF55D5">
        <w:rPr>
          <w:sz w:val="20"/>
          <w:szCs w:val="20"/>
        </w:rPr>
        <w:t>3</w:t>
      </w:r>
      <w:r w:rsidR="004513C5">
        <w:rPr>
          <w:sz w:val="20"/>
          <w:szCs w:val="20"/>
        </w:rPr>
        <w:t xml:space="preserve">: </w:t>
      </w:r>
      <w:r w:rsidR="00E6200F">
        <w:rPr>
          <w:sz w:val="20"/>
          <w:szCs w:val="20"/>
        </w:rPr>
        <w:t>Eventuelt</w:t>
      </w:r>
    </w:p>
    <w:p w14:paraId="59B48F95" w14:textId="77777777" w:rsidR="005E20A5" w:rsidRDefault="005E20A5">
      <w:pPr>
        <w:rPr>
          <w:sz w:val="20"/>
          <w:szCs w:val="20"/>
        </w:rPr>
      </w:pPr>
    </w:p>
    <w:p w14:paraId="0AE22359" w14:textId="49FD53F0" w:rsidR="00F46493" w:rsidRDefault="00F46493" w:rsidP="00087DD0">
      <w:pPr>
        <w:pStyle w:val="Listeavsnitt"/>
        <w:numPr>
          <w:ilvl w:val="0"/>
          <w:numId w:val="5"/>
        </w:numPr>
      </w:pPr>
      <w:r>
        <w:t>Natteravnsordningen</w:t>
      </w:r>
    </w:p>
    <w:p w14:paraId="696104AD" w14:textId="064318B7" w:rsidR="00087DD0" w:rsidRDefault="00087DD0" w:rsidP="00087DD0"/>
    <w:p w14:paraId="5717CA8B" w14:textId="79585004" w:rsidR="00B74F22" w:rsidRPr="00EA671F" w:rsidRDefault="00213095" w:rsidP="00087DD0">
      <w:pPr>
        <w:rPr>
          <w:rFonts w:cs="Times New Roman"/>
          <w:sz w:val="20"/>
          <w:szCs w:val="20"/>
        </w:rPr>
      </w:pPr>
      <w:r w:rsidRPr="00EA671F">
        <w:rPr>
          <w:rFonts w:cs="Times New Roman"/>
          <w:sz w:val="20"/>
          <w:szCs w:val="20"/>
        </w:rPr>
        <w:t xml:space="preserve">Flere foreldre ønsker å bidra til </w:t>
      </w:r>
      <w:r w:rsidR="009D1335" w:rsidRPr="00EA671F">
        <w:rPr>
          <w:rFonts w:cs="Times New Roman"/>
          <w:sz w:val="20"/>
          <w:szCs w:val="20"/>
        </w:rPr>
        <w:t xml:space="preserve">natteravnsordningen. </w:t>
      </w:r>
    </w:p>
    <w:p w14:paraId="4C02A502" w14:textId="6F59C874" w:rsidR="008B7D34" w:rsidRPr="00EA671F" w:rsidRDefault="005E7DC6" w:rsidP="00087DD0">
      <w:pPr>
        <w:rPr>
          <w:rFonts w:cs="Times New Roman"/>
          <w:sz w:val="20"/>
          <w:szCs w:val="20"/>
        </w:rPr>
      </w:pPr>
      <w:r w:rsidRPr="00EA671F">
        <w:rPr>
          <w:rFonts w:cs="Times New Roman"/>
          <w:sz w:val="20"/>
          <w:szCs w:val="20"/>
        </w:rPr>
        <w:t>FAU skal undersøke om det er liv laga om dette kan settes i gang. Folk vil gjerne vite omfanget</w:t>
      </w:r>
      <w:r w:rsidR="00C0439D" w:rsidRPr="00EA671F">
        <w:rPr>
          <w:rFonts w:cs="Times New Roman"/>
          <w:sz w:val="20"/>
          <w:szCs w:val="20"/>
        </w:rPr>
        <w:t xml:space="preserve"> over hvor mange kvelder man er pålagt å gå.</w:t>
      </w:r>
      <w:r w:rsidR="00EA671F" w:rsidRPr="00EA671F">
        <w:rPr>
          <w:rFonts w:cs="Times New Roman"/>
          <w:sz w:val="20"/>
          <w:szCs w:val="20"/>
        </w:rPr>
        <w:t xml:space="preserve"> FAU tar kontakt med Natteravn-ordningen i Kristiansand og sjekker om det går an å få i gang ordningen igjen.</w:t>
      </w:r>
    </w:p>
    <w:p w14:paraId="56CB7B01" w14:textId="1F18C2DB" w:rsidR="00022C4F" w:rsidRPr="00EA671F" w:rsidRDefault="00022C4F" w:rsidP="00087DD0">
      <w:pPr>
        <w:rPr>
          <w:rFonts w:cs="Times New Roman"/>
          <w:sz w:val="20"/>
          <w:szCs w:val="20"/>
        </w:rPr>
      </w:pPr>
      <w:r w:rsidRPr="00EA671F">
        <w:rPr>
          <w:rFonts w:cs="Times New Roman"/>
          <w:sz w:val="20"/>
          <w:szCs w:val="20"/>
        </w:rPr>
        <w:t>De som skal gå natteravn gå i nærmiljøet.</w:t>
      </w:r>
    </w:p>
    <w:p w14:paraId="13F81A03" w14:textId="694679AE" w:rsidR="00A85806" w:rsidRPr="00EA671F" w:rsidRDefault="00A85806" w:rsidP="00087DD0">
      <w:pPr>
        <w:rPr>
          <w:rFonts w:cs="Times New Roman"/>
          <w:sz w:val="20"/>
          <w:szCs w:val="20"/>
        </w:rPr>
      </w:pPr>
      <w:r w:rsidRPr="00EA671F">
        <w:rPr>
          <w:rFonts w:cs="Times New Roman"/>
          <w:sz w:val="20"/>
          <w:szCs w:val="20"/>
        </w:rPr>
        <w:t xml:space="preserve">Lurt å avklare premisser for natteravn </w:t>
      </w:r>
      <w:r w:rsidR="009654EF" w:rsidRPr="00EA671F">
        <w:rPr>
          <w:rFonts w:cs="Times New Roman"/>
          <w:sz w:val="20"/>
          <w:szCs w:val="20"/>
        </w:rPr>
        <w:t>først.</w:t>
      </w:r>
    </w:p>
    <w:p w14:paraId="4FB70A49" w14:textId="153E1AE7" w:rsidR="009654EF" w:rsidRPr="00EA671F" w:rsidRDefault="009654EF" w:rsidP="00087DD0">
      <w:pPr>
        <w:rPr>
          <w:rFonts w:cs="Times New Roman"/>
          <w:sz w:val="20"/>
          <w:szCs w:val="20"/>
        </w:rPr>
      </w:pPr>
      <w:r w:rsidRPr="00EA671F">
        <w:rPr>
          <w:rFonts w:cs="Times New Roman"/>
          <w:sz w:val="20"/>
          <w:szCs w:val="20"/>
        </w:rPr>
        <w:t>Viktig med god opplæring slik at man møter ungdommene på en god måte.</w:t>
      </w:r>
    </w:p>
    <w:p w14:paraId="5A64BBD0" w14:textId="77777777" w:rsidR="00087DD0" w:rsidRDefault="00087DD0" w:rsidP="00087DD0"/>
    <w:p w14:paraId="2072C827" w14:textId="7A39C894" w:rsidR="00F46493" w:rsidRDefault="00EA671F" w:rsidP="00B74F22">
      <w:pPr>
        <w:pStyle w:val="Listeavsnitt"/>
        <w:numPr>
          <w:ilvl w:val="0"/>
          <w:numId w:val="5"/>
        </w:numPr>
      </w:pPr>
      <w:r>
        <w:t>I</w:t>
      </w:r>
      <w:r w:rsidR="00F46493">
        <w:t>nnsamling til sosial aktivitet </w:t>
      </w:r>
    </w:p>
    <w:p w14:paraId="1F8BF2D0" w14:textId="3EA6ABAC" w:rsidR="00B74F22" w:rsidRDefault="00B74F22" w:rsidP="00B74F22">
      <w:pPr>
        <w:ind w:left="360"/>
      </w:pPr>
    </w:p>
    <w:p w14:paraId="1B14BCDA" w14:textId="784C0D30" w:rsidR="00B74F22" w:rsidRPr="00906A35" w:rsidRDefault="00B74F22" w:rsidP="00B74F22">
      <w:pPr>
        <w:ind w:left="360"/>
        <w:rPr>
          <w:sz w:val="20"/>
          <w:szCs w:val="20"/>
        </w:rPr>
      </w:pPr>
      <w:r w:rsidRPr="00906A35">
        <w:rPr>
          <w:sz w:val="20"/>
          <w:szCs w:val="20"/>
        </w:rPr>
        <w:t xml:space="preserve">Det er mulig å ta inn penger </w:t>
      </w:r>
      <w:r w:rsidR="00213095" w:rsidRPr="00906A35">
        <w:rPr>
          <w:sz w:val="20"/>
          <w:szCs w:val="20"/>
        </w:rPr>
        <w:t>til sosiale aktiviteter uten at det må gå innom skolens regnskap.</w:t>
      </w:r>
    </w:p>
    <w:p w14:paraId="18A2DECE" w14:textId="0FF3771D" w:rsidR="00D561E2" w:rsidRPr="009D6DA5" w:rsidRDefault="0070315D" w:rsidP="00B74F22">
      <w:pPr>
        <w:ind w:left="360"/>
        <w:rPr>
          <w:sz w:val="20"/>
          <w:szCs w:val="20"/>
        </w:rPr>
      </w:pPr>
      <w:r w:rsidRPr="009D6DA5">
        <w:rPr>
          <w:sz w:val="20"/>
          <w:szCs w:val="20"/>
        </w:rPr>
        <w:t xml:space="preserve">FAU og skolen anbefaler at det meste av penger </w:t>
      </w:r>
      <w:r w:rsidR="009D6DA5" w:rsidRPr="009D6DA5">
        <w:rPr>
          <w:sz w:val="20"/>
          <w:szCs w:val="20"/>
        </w:rPr>
        <w:t>går inn i skolens regnskap og at man bruker faktura som skolen sørger for å betale.</w:t>
      </w:r>
    </w:p>
    <w:p w14:paraId="7AA7B88F" w14:textId="0301B6F7" w:rsidR="00C96E82" w:rsidRDefault="00C96E82" w:rsidP="00C96E82">
      <w:pPr>
        <w:pStyle w:val="Listeavsnitt"/>
        <w:numPr>
          <w:ilvl w:val="0"/>
          <w:numId w:val="5"/>
        </w:numPr>
      </w:pPr>
      <w:r>
        <w:t>Innsamling av penger til skoleball.</w:t>
      </w:r>
    </w:p>
    <w:p w14:paraId="73D4DCFF" w14:textId="77777777" w:rsidR="00D31ABE" w:rsidRDefault="00D31ABE" w:rsidP="00D31ABE">
      <w:pPr>
        <w:pStyle w:val="Listeavsnitt"/>
      </w:pPr>
    </w:p>
    <w:p w14:paraId="1801BBBA" w14:textId="65F53FA5" w:rsidR="00C96E82" w:rsidRDefault="0017572A" w:rsidP="00C96E82">
      <w:pPr>
        <w:pStyle w:val="Listeavsnitt"/>
        <w:rPr>
          <w:rFonts w:ascii="Verdana" w:hAnsi="Verdana"/>
          <w:sz w:val="20"/>
          <w:szCs w:val="20"/>
        </w:rPr>
      </w:pPr>
      <w:r w:rsidRPr="00D31ABE">
        <w:rPr>
          <w:rFonts w:ascii="Verdana" w:hAnsi="Verdana"/>
          <w:sz w:val="20"/>
          <w:szCs w:val="20"/>
        </w:rPr>
        <w:t>Vinterball og trinntur er en trinnaktivitet.</w:t>
      </w:r>
      <w:r w:rsidR="004532B8" w:rsidRPr="00D31ABE">
        <w:rPr>
          <w:rFonts w:ascii="Verdana" w:hAnsi="Verdana"/>
          <w:sz w:val="20"/>
          <w:szCs w:val="20"/>
        </w:rPr>
        <w:t xml:space="preserve"> Alle elever er automatisk inkludert i dette. Penger som samles inn kommer hele trinnet til gode. Dette vil bli lettere å håndtere når hvert 8 trinn samler inn penger på 17. mai. Da skal trinnet i utgangspunktet</w:t>
      </w:r>
      <w:r w:rsidR="00D31ABE" w:rsidRPr="00D31ABE">
        <w:rPr>
          <w:rFonts w:ascii="Verdana" w:hAnsi="Verdana"/>
          <w:sz w:val="20"/>
          <w:szCs w:val="20"/>
        </w:rPr>
        <w:t xml:space="preserve"> ha nok penger til både ball og tur.</w:t>
      </w:r>
    </w:p>
    <w:p w14:paraId="0C9788B1" w14:textId="77777777" w:rsidR="00240722" w:rsidRPr="00D31ABE" w:rsidRDefault="00240722" w:rsidP="00C96E82">
      <w:pPr>
        <w:pStyle w:val="Listeavsnitt"/>
        <w:rPr>
          <w:rFonts w:ascii="Verdana" w:hAnsi="Verdana"/>
          <w:sz w:val="20"/>
          <w:szCs w:val="20"/>
        </w:rPr>
      </w:pPr>
    </w:p>
    <w:p w14:paraId="77E6348E" w14:textId="2C63A96C" w:rsidR="00AA1BA2" w:rsidRDefault="008F7703" w:rsidP="008F7703">
      <w:pPr>
        <w:pStyle w:val="Listeavsnitt"/>
        <w:numPr>
          <w:ilvl w:val="0"/>
          <w:numId w:val="5"/>
        </w:numPr>
      </w:pPr>
      <w:r>
        <w:t xml:space="preserve">Skolen er pliktig å ha to representanter til SAU og SMU. </w:t>
      </w:r>
      <w:r w:rsidR="009C3F66">
        <w:t>Det blir Vidar Salvesen og Tone Rø</w:t>
      </w:r>
    </w:p>
    <w:p w14:paraId="066753C7" w14:textId="67C7C1F6" w:rsidR="00240722" w:rsidRDefault="00240722" w:rsidP="00240722"/>
    <w:p w14:paraId="003CED0A" w14:textId="77777777" w:rsidR="00240722" w:rsidRDefault="00240722" w:rsidP="00240722">
      <w:pPr>
        <w:pStyle w:val="Listeavsnitt"/>
      </w:pPr>
    </w:p>
    <w:p w14:paraId="3C5E54A7" w14:textId="2CC4A7AF" w:rsidR="00240722" w:rsidRDefault="00240722" w:rsidP="00240722">
      <w:pPr>
        <w:pStyle w:val="Listeavsnitt"/>
        <w:numPr>
          <w:ilvl w:val="0"/>
          <w:numId w:val="5"/>
        </w:numPr>
      </w:pPr>
      <w:r>
        <w:t xml:space="preserve">Buss: </w:t>
      </w:r>
      <w:r w:rsidR="008A32C5">
        <w:t>Det er en utfordring med busstider</w:t>
      </w:r>
      <w:r w:rsidR="000A20EA">
        <w:t xml:space="preserve">. Skole sjekker </w:t>
      </w:r>
      <w:r w:rsidR="00FF1A9B">
        <w:t>med AKT hva som er tanken her.</w:t>
      </w:r>
    </w:p>
    <w:p w14:paraId="7568D9D3" w14:textId="20D06389" w:rsidR="00240722" w:rsidRDefault="00240722" w:rsidP="00240722">
      <w:pPr>
        <w:pStyle w:val="Listeavsnitt"/>
      </w:pPr>
    </w:p>
    <w:p w14:paraId="60A7D30F" w14:textId="77777777" w:rsidR="00E1146F" w:rsidRDefault="00E1146F">
      <w:pPr>
        <w:rPr>
          <w:sz w:val="20"/>
          <w:szCs w:val="20"/>
        </w:rPr>
      </w:pPr>
    </w:p>
    <w:p w14:paraId="4C692CFD" w14:textId="77777777" w:rsidR="0006153D" w:rsidRDefault="0006153D">
      <w:pPr>
        <w:rPr>
          <w:sz w:val="20"/>
          <w:szCs w:val="20"/>
        </w:rPr>
      </w:pPr>
    </w:p>
    <w:p w14:paraId="7B997191" w14:textId="77777777" w:rsidR="0006153D" w:rsidRDefault="0006153D">
      <w:pPr>
        <w:rPr>
          <w:sz w:val="20"/>
          <w:szCs w:val="20"/>
        </w:rPr>
      </w:pPr>
    </w:p>
    <w:p w14:paraId="36504EAA" w14:textId="79EFB255" w:rsidR="00E96396" w:rsidRDefault="00E96396">
      <w:pPr>
        <w:rPr>
          <w:sz w:val="20"/>
          <w:szCs w:val="20"/>
        </w:rPr>
      </w:pPr>
      <w:r>
        <w:rPr>
          <w:sz w:val="20"/>
          <w:szCs w:val="20"/>
        </w:rPr>
        <w:t>Mvh</w:t>
      </w:r>
    </w:p>
    <w:p w14:paraId="45C669A1" w14:textId="3D1127E5" w:rsidR="00E96396" w:rsidRPr="001F6D02" w:rsidRDefault="0036381B">
      <w:pPr>
        <w:rPr>
          <w:sz w:val="20"/>
          <w:szCs w:val="20"/>
        </w:rPr>
      </w:pPr>
      <w:r>
        <w:rPr>
          <w:sz w:val="20"/>
          <w:szCs w:val="20"/>
        </w:rPr>
        <w:t>Tone Rø (FAU-leder)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6396">
        <w:rPr>
          <w:sz w:val="20"/>
          <w:szCs w:val="20"/>
        </w:rPr>
        <w:t>Daniel Håkestad</w:t>
      </w:r>
      <w:r>
        <w:rPr>
          <w:sz w:val="20"/>
          <w:szCs w:val="20"/>
        </w:rPr>
        <w:t xml:space="preserve"> (</w:t>
      </w:r>
      <w:r w:rsidR="00E96396">
        <w:rPr>
          <w:sz w:val="20"/>
          <w:szCs w:val="20"/>
        </w:rPr>
        <w:t>Rektor</w:t>
      </w:r>
      <w:r>
        <w:rPr>
          <w:sz w:val="20"/>
          <w:szCs w:val="20"/>
        </w:rPr>
        <w:t>)</w:t>
      </w:r>
      <w:r w:rsidR="00C83A15">
        <w:rPr>
          <w:sz w:val="20"/>
          <w:szCs w:val="20"/>
        </w:rPr>
        <w:tab/>
      </w:r>
      <w:r w:rsidR="00C83A15">
        <w:rPr>
          <w:sz w:val="20"/>
          <w:szCs w:val="20"/>
        </w:rPr>
        <w:tab/>
      </w:r>
      <w:r w:rsidR="00C83A15">
        <w:rPr>
          <w:sz w:val="20"/>
          <w:szCs w:val="20"/>
        </w:rPr>
        <w:tab/>
      </w:r>
      <w:r w:rsidR="00C83A15">
        <w:rPr>
          <w:sz w:val="20"/>
          <w:szCs w:val="20"/>
        </w:rPr>
        <w:tab/>
      </w:r>
      <w:r w:rsidR="00C83A15">
        <w:rPr>
          <w:sz w:val="20"/>
          <w:szCs w:val="20"/>
        </w:rPr>
        <w:tab/>
      </w:r>
      <w:r w:rsidR="00C83A15">
        <w:rPr>
          <w:sz w:val="20"/>
          <w:szCs w:val="20"/>
        </w:rPr>
        <w:tab/>
      </w:r>
    </w:p>
    <w:sectPr w:rsidR="00E96396" w:rsidRPr="001F6D02" w:rsidSect="001F6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AC5E" w14:textId="77777777" w:rsidR="00795B13" w:rsidRDefault="00795B13" w:rsidP="009B0CFF">
      <w:pPr>
        <w:spacing w:after="0" w:line="240" w:lineRule="auto"/>
      </w:pPr>
      <w:r>
        <w:separator/>
      </w:r>
    </w:p>
  </w:endnote>
  <w:endnote w:type="continuationSeparator" w:id="0">
    <w:p w14:paraId="7CB8E971" w14:textId="77777777" w:rsidR="00795B13" w:rsidRDefault="00795B13" w:rsidP="009B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Content>
      <w:p w14:paraId="1A432E61" w14:textId="77777777" w:rsidR="008B3E7D" w:rsidRDefault="008B3E7D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Content>
      <w:p w14:paraId="1E56F2A4" w14:textId="77777777" w:rsidR="001F6D02" w:rsidRDefault="001F6D02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8A74849" w14:textId="77777777" w:rsidR="001F6D02" w:rsidRDefault="001F6D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A0F8" w14:textId="77777777" w:rsidR="001F6D02" w:rsidRDefault="001F6D0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B66C" w14:textId="77777777" w:rsidR="0052087D" w:rsidRDefault="005208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9072" w14:textId="77777777" w:rsidR="00795B13" w:rsidRDefault="00795B13" w:rsidP="009B0CFF">
      <w:pPr>
        <w:spacing w:after="0" w:line="240" w:lineRule="auto"/>
      </w:pPr>
      <w:r>
        <w:separator/>
      </w:r>
    </w:p>
  </w:footnote>
  <w:footnote w:type="continuationSeparator" w:id="0">
    <w:p w14:paraId="5DF45322" w14:textId="77777777" w:rsidR="00795B13" w:rsidRDefault="00795B13" w:rsidP="009B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Content>
      <w:p w14:paraId="581B8C50" w14:textId="77777777" w:rsidR="001F6D02" w:rsidRDefault="001F6D02" w:rsidP="00AB45E4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3E2BE4B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6EA0" w14:textId="77777777" w:rsidR="008C62EE" w:rsidRDefault="008C62EE">
    <w:pPr>
      <w:pStyle w:val="Topptekst"/>
    </w:pPr>
    <w:r w:rsidRPr="008C62EE"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348A5A1C" wp14:editId="3AAFAA88">
          <wp:simplePos x="0" y="0"/>
          <wp:positionH relativeFrom="column">
            <wp:posOffset>4244776</wp:posOffset>
          </wp:positionH>
          <wp:positionV relativeFrom="paragraph">
            <wp:posOffset>96985</wp:posOffset>
          </wp:positionV>
          <wp:extent cx="1878330" cy="798830"/>
          <wp:effectExtent l="0" t="0" r="1270" b="127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161" r="43" b="-161"/>
                  <a:stretch/>
                </pic:blipFill>
                <pic:spPr bwMode="auto">
                  <a:xfrm>
                    <a:off x="0" y="0"/>
                    <a:ext cx="1879200" cy="79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C9AA" w14:textId="77777777" w:rsidR="008C62EE" w:rsidRDefault="0052087D">
    <w:pPr>
      <w:pStyle w:val="Topptekst"/>
    </w:pPr>
    <w:r w:rsidRPr="008C62EE"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002DEC64" wp14:editId="7CD268A7">
          <wp:simplePos x="0" y="0"/>
          <wp:positionH relativeFrom="column">
            <wp:posOffset>4244776</wp:posOffset>
          </wp:positionH>
          <wp:positionV relativeFrom="paragraph">
            <wp:posOffset>96985</wp:posOffset>
          </wp:positionV>
          <wp:extent cx="1878330" cy="798830"/>
          <wp:effectExtent l="0" t="0" r="127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798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9DB"/>
    <w:multiLevelType w:val="hybridMultilevel"/>
    <w:tmpl w:val="A2BC7F14"/>
    <w:lvl w:ilvl="0" w:tplc="193EE40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567C"/>
    <w:multiLevelType w:val="hybridMultilevel"/>
    <w:tmpl w:val="A8B81BD2"/>
    <w:lvl w:ilvl="0" w:tplc="901C264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574C"/>
    <w:multiLevelType w:val="hybridMultilevel"/>
    <w:tmpl w:val="07E08D9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36E54"/>
    <w:multiLevelType w:val="hybridMultilevel"/>
    <w:tmpl w:val="930A4D4C"/>
    <w:lvl w:ilvl="0" w:tplc="B1E89FB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A0E5F"/>
    <w:multiLevelType w:val="hybridMultilevel"/>
    <w:tmpl w:val="BAE809C6"/>
    <w:lvl w:ilvl="0" w:tplc="BF908702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16745">
    <w:abstractNumId w:val="4"/>
  </w:num>
  <w:num w:numId="2" w16cid:durableId="646980845">
    <w:abstractNumId w:val="3"/>
  </w:num>
  <w:num w:numId="3" w16cid:durableId="409886391">
    <w:abstractNumId w:val="0"/>
  </w:num>
  <w:num w:numId="4" w16cid:durableId="462162318">
    <w:abstractNumId w:val="1"/>
  </w:num>
  <w:num w:numId="5" w16cid:durableId="1976720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96"/>
    <w:rsid w:val="000001C9"/>
    <w:rsid w:val="00004FF7"/>
    <w:rsid w:val="00007DDD"/>
    <w:rsid w:val="00011AA7"/>
    <w:rsid w:val="0002126B"/>
    <w:rsid w:val="000214ED"/>
    <w:rsid w:val="00022C4F"/>
    <w:rsid w:val="0002566C"/>
    <w:rsid w:val="0003143E"/>
    <w:rsid w:val="000344D9"/>
    <w:rsid w:val="00034560"/>
    <w:rsid w:val="00035BB7"/>
    <w:rsid w:val="00042D4E"/>
    <w:rsid w:val="00043BAA"/>
    <w:rsid w:val="000445E5"/>
    <w:rsid w:val="00046F9B"/>
    <w:rsid w:val="000536B6"/>
    <w:rsid w:val="0006153D"/>
    <w:rsid w:val="00062720"/>
    <w:rsid w:val="000634A8"/>
    <w:rsid w:val="00070C43"/>
    <w:rsid w:val="00077A97"/>
    <w:rsid w:val="00081FC2"/>
    <w:rsid w:val="00087DD0"/>
    <w:rsid w:val="000A20EA"/>
    <w:rsid w:val="000A7203"/>
    <w:rsid w:val="000B409E"/>
    <w:rsid w:val="000C0955"/>
    <w:rsid w:val="000C4415"/>
    <w:rsid w:val="000C6D37"/>
    <w:rsid w:val="000D331C"/>
    <w:rsid w:val="000E1C8F"/>
    <w:rsid w:val="00115ADF"/>
    <w:rsid w:val="001335F4"/>
    <w:rsid w:val="001374E1"/>
    <w:rsid w:val="00144964"/>
    <w:rsid w:val="00145BDB"/>
    <w:rsid w:val="00146424"/>
    <w:rsid w:val="00147A1E"/>
    <w:rsid w:val="0015065C"/>
    <w:rsid w:val="001537CA"/>
    <w:rsid w:val="00154CF0"/>
    <w:rsid w:val="00155A0E"/>
    <w:rsid w:val="001577AA"/>
    <w:rsid w:val="00161A11"/>
    <w:rsid w:val="00163020"/>
    <w:rsid w:val="0016769C"/>
    <w:rsid w:val="0017438C"/>
    <w:rsid w:val="0017572A"/>
    <w:rsid w:val="00181A69"/>
    <w:rsid w:val="00182A36"/>
    <w:rsid w:val="001861C5"/>
    <w:rsid w:val="001A3165"/>
    <w:rsid w:val="001B728F"/>
    <w:rsid w:val="001C2BEE"/>
    <w:rsid w:val="001C48B6"/>
    <w:rsid w:val="001D158E"/>
    <w:rsid w:val="001D421D"/>
    <w:rsid w:val="001E1D8E"/>
    <w:rsid w:val="001E2CAA"/>
    <w:rsid w:val="001E5E18"/>
    <w:rsid w:val="001F1FC0"/>
    <w:rsid w:val="001F5647"/>
    <w:rsid w:val="001F5829"/>
    <w:rsid w:val="001F6D02"/>
    <w:rsid w:val="0020516E"/>
    <w:rsid w:val="00210344"/>
    <w:rsid w:val="00213095"/>
    <w:rsid w:val="002136FC"/>
    <w:rsid w:val="00215E9A"/>
    <w:rsid w:val="00220E4B"/>
    <w:rsid w:val="00233827"/>
    <w:rsid w:val="00240722"/>
    <w:rsid w:val="00243DF1"/>
    <w:rsid w:val="002449E6"/>
    <w:rsid w:val="0025210F"/>
    <w:rsid w:val="00255AEF"/>
    <w:rsid w:val="0025685A"/>
    <w:rsid w:val="002612E6"/>
    <w:rsid w:val="00261B78"/>
    <w:rsid w:val="002666C1"/>
    <w:rsid w:val="00266CEB"/>
    <w:rsid w:val="002752A8"/>
    <w:rsid w:val="00276FF4"/>
    <w:rsid w:val="0028052F"/>
    <w:rsid w:val="00280BD8"/>
    <w:rsid w:val="00282EEE"/>
    <w:rsid w:val="00291942"/>
    <w:rsid w:val="002957F0"/>
    <w:rsid w:val="00295ED4"/>
    <w:rsid w:val="002A7DEB"/>
    <w:rsid w:val="002B25B6"/>
    <w:rsid w:val="002B3B60"/>
    <w:rsid w:val="002B4159"/>
    <w:rsid w:val="002B65D7"/>
    <w:rsid w:val="002C10F4"/>
    <w:rsid w:val="002C755C"/>
    <w:rsid w:val="002C77CB"/>
    <w:rsid w:val="002E0275"/>
    <w:rsid w:val="002E1C41"/>
    <w:rsid w:val="002E742A"/>
    <w:rsid w:val="002F2256"/>
    <w:rsid w:val="002F2B25"/>
    <w:rsid w:val="002F6F13"/>
    <w:rsid w:val="003024BE"/>
    <w:rsid w:val="00302F4E"/>
    <w:rsid w:val="00303D70"/>
    <w:rsid w:val="0030439F"/>
    <w:rsid w:val="00304E72"/>
    <w:rsid w:val="003133B7"/>
    <w:rsid w:val="0032650A"/>
    <w:rsid w:val="00332076"/>
    <w:rsid w:val="00332E67"/>
    <w:rsid w:val="003371A6"/>
    <w:rsid w:val="003417A9"/>
    <w:rsid w:val="003501F1"/>
    <w:rsid w:val="00355DDC"/>
    <w:rsid w:val="0036381B"/>
    <w:rsid w:val="00364434"/>
    <w:rsid w:val="00374C7C"/>
    <w:rsid w:val="00376F8E"/>
    <w:rsid w:val="0037728A"/>
    <w:rsid w:val="003854CD"/>
    <w:rsid w:val="00391A4B"/>
    <w:rsid w:val="0039506C"/>
    <w:rsid w:val="003A06DC"/>
    <w:rsid w:val="003A669C"/>
    <w:rsid w:val="003B0567"/>
    <w:rsid w:val="003B76E1"/>
    <w:rsid w:val="003C0852"/>
    <w:rsid w:val="003C1500"/>
    <w:rsid w:val="003C5506"/>
    <w:rsid w:val="003D03D0"/>
    <w:rsid w:val="003D52DE"/>
    <w:rsid w:val="003E076E"/>
    <w:rsid w:val="003E164B"/>
    <w:rsid w:val="003E2AFB"/>
    <w:rsid w:val="003E2E48"/>
    <w:rsid w:val="003F171C"/>
    <w:rsid w:val="003F6644"/>
    <w:rsid w:val="003F68D9"/>
    <w:rsid w:val="00401AD1"/>
    <w:rsid w:val="00407BBF"/>
    <w:rsid w:val="00426438"/>
    <w:rsid w:val="00427779"/>
    <w:rsid w:val="00430D69"/>
    <w:rsid w:val="00432167"/>
    <w:rsid w:val="0043338B"/>
    <w:rsid w:val="00433623"/>
    <w:rsid w:val="0044062D"/>
    <w:rsid w:val="004436FC"/>
    <w:rsid w:val="004513C5"/>
    <w:rsid w:val="004532B8"/>
    <w:rsid w:val="00453956"/>
    <w:rsid w:val="0046503D"/>
    <w:rsid w:val="00465B7E"/>
    <w:rsid w:val="00472150"/>
    <w:rsid w:val="004832CA"/>
    <w:rsid w:val="00483984"/>
    <w:rsid w:val="00490DA7"/>
    <w:rsid w:val="004942D2"/>
    <w:rsid w:val="00497259"/>
    <w:rsid w:val="004975CE"/>
    <w:rsid w:val="004977D3"/>
    <w:rsid w:val="004A1199"/>
    <w:rsid w:val="004A1C8F"/>
    <w:rsid w:val="004B397A"/>
    <w:rsid w:val="004B5418"/>
    <w:rsid w:val="004B67B4"/>
    <w:rsid w:val="004B6CD7"/>
    <w:rsid w:val="004C11CE"/>
    <w:rsid w:val="004C1318"/>
    <w:rsid w:val="004C2CDA"/>
    <w:rsid w:val="004C3AEA"/>
    <w:rsid w:val="004C4DCB"/>
    <w:rsid w:val="004C5D6C"/>
    <w:rsid w:val="004D1F3C"/>
    <w:rsid w:val="004E150A"/>
    <w:rsid w:val="004E15E2"/>
    <w:rsid w:val="004E2D09"/>
    <w:rsid w:val="005172D8"/>
    <w:rsid w:val="0052087D"/>
    <w:rsid w:val="00522B4B"/>
    <w:rsid w:val="00524929"/>
    <w:rsid w:val="0052793C"/>
    <w:rsid w:val="00552D14"/>
    <w:rsid w:val="00553984"/>
    <w:rsid w:val="00555273"/>
    <w:rsid w:val="005557D9"/>
    <w:rsid w:val="00556357"/>
    <w:rsid w:val="005622C3"/>
    <w:rsid w:val="00563FAB"/>
    <w:rsid w:val="0059041C"/>
    <w:rsid w:val="005A792C"/>
    <w:rsid w:val="005D03DC"/>
    <w:rsid w:val="005D2B6A"/>
    <w:rsid w:val="005E20A5"/>
    <w:rsid w:val="005E66D2"/>
    <w:rsid w:val="005E7DC6"/>
    <w:rsid w:val="005F5BAC"/>
    <w:rsid w:val="00604D9E"/>
    <w:rsid w:val="0060543C"/>
    <w:rsid w:val="00612421"/>
    <w:rsid w:val="006261E8"/>
    <w:rsid w:val="00627A17"/>
    <w:rsid w:val="00642393"/>
    <w:rsid w:val="00647D87"/>
    <w:rsid w:val="0065778B"/>
    <w:rsid w:val="00663716"/>
    <w:rsid w:val="0067186D"/>
    <w:rsid w:val="006724A2"/>
    <w:rsid w:val="006740F1"/>
    <w:rsid w:val="0067469E"/>
    <w:rsid w:val="00682897"/>
    <w:rsid w:val="0068579C"/>
    <w:rsid w:val="006870BF"/>
    <w:rsid w:val="00697B09"/>
    <w:rsid w:val="006A0DE1"/>
    <w:rsid w:val="006B3032"/>
    <w:rsid w:val="006C186F"/>
    <w:rsid w:val="006C3C49"/>
    <w:rsid w:val="006C3E73"/>
    <w:rsid w:val="006C5CE5"/>
    <w:rsid w:val="006C798C"/>
    <w:rsid w:val="006D5FD2"/>
    <w:rsid w:val="006E0B0B"/>
    <w:rsid w:val="006F33B7"/>
    <w:rsid w:val="006F49C2"/>
    <w:rsid w:val="006F7905"/>
    <w:rsid w:val="006F7ACE"/>
    <w:rsid w:val="0070315D"/>
    <w:rsid w:val="00704EB4"/>
    <w:rsid w:val="007077E1"/>
    <w:rsid w:val="007232F1"/>
    <w:rsid w:val="007326D4"/>
    <w:rsid w:val="0073363F"/>
    <w:rsid w:val="00753AEE"/>
    <w:rsid w:val="00757C75"/>
    <w:rsid w:val="00762B9C"/>
    <w:rsid w:val="00766323"/>
    <w:rsid w:val="00771AAB"/>
    <w:rsid w:val="00776AB7"/>
    <w:rsid w:val="00781D24"/>
    <w:rsid w:val="00787170"/>
    <w:rsid w:val="00795B13"/>
    <w:rsid w:val="00797D66"/>
    <w:rsid w:val="007A0322"/>
    <w:rsid w:val="007A2A2E"/>
    <w:rsid w:val="007B52FB"/>
    <w:rsid w:val="007B54BB"/>
    <w:rsid w:val="007B667C"/>
    <w:rsid w:val="007C4FC7"/>
    <w:rsid w:val="007D594C"/>
    <w:rsid w:val="007E0C10"/>
    <w:rsid w:val="007E41BA"/>
    <w:rsid w:val="007F2389"/>
    <w:rsid w:val="007F4CC3"/>
    <w:rsid w:val="007F5F80"/>
    <w:rsid w:val="00802B0B"/>
    <w:rsid w:val="00805DF5"/>
    <w:rsid w:val="00812C7A"/>
    <w:rsid w:val="008172F5"/>
    <w:rsid w:val="00825AC6"/>
    <w:rsid w:val="00833E86"/>
    <w:rsid w:val="00834B38"/>
    <w:rsid w:val="0084062F"/>
    <w:rsid w:val="0084605B"/>
    <w:rsid w:val="00852C6D"/>
    <w:rsid w:val="00862CFD"/>
    <w:rsid w:val="00870B4C"/>
    <w:rsid w:val="00871678"/>
    <w:rsid w:val="00873CBE"/>
    <w:rsid w:val="0087682B"/>
    <w:rsid w:val="008871FE"/>
    <w:rsid w:val="0089796D"/>
    <w:rsid w:val="008A32C5"/>
    <w:rsid w:val="008A7F3A"/>
    <w:rsid w:val="008B1273"/>
    <w:rsid w:val="008B3E7D"/>
    <w:rsid w:val="008B463C"/>
    <w:rsid w:val="008B6940"/>
    <w:rsid w:val="008B7D34"/>
    <w:rsid w:val="008C36F0"/>
    <w:rsid w:val="008C62EE"/>
    <w:rsid w:val="008C6936"/>
    <w:rsid w:val="008E026E"/>
    <w:rsid w:val="008E0B38"/>
    <w:rsid w:val="008F25EC"/>
    <w:rsid w:val="008F7703"/>
    <w:rsid w:val="00906A35"/>
    <w:rsid w:val="00914E4A"/>
    <w:rsid w:val="0092250E"/>
    <w:rsid w:val="00923619"/>
    <w:rsid w:val="00925113"/>
    <w:rsid w:val="00935C07"/>
    <w:rsid w:val="00946ED7"/>
    <w:rsid w:val="009473D2"/>
    <w:rsid w:val="00952409"/>
    <w:rsid w:val="00961CF9"/>
    <w:rsid w:val="00962E06"/>
    <w:rsid w:val="00962FD4"/>
    <w:rsid w:val="009654EF"/>
    <w:rsid w:val="009700C6"/>
    <w:rsid w:val="00994F79"/>
    <w:rsid w:val="009A1008"/>
    <w:rsid w:val="009A38A8"/>
    <w:rsid w:val="009A3EDC"/>
    <w:rsid w:val="009A7BCA"/>
    <w:rsid w:val="009A7EAF"/>
    <w:rsid w:val="009B0CFF"/>
    <w:rsid w:val="009B36FF"/>
    <w:rsid w:val="009C3F66"/>
    <w:rsid w:val="009C598B"/>
    <w:rsid w:val="009D07AB"/>
    <w:rsid w:val="009D1335"/>
    <w:rsid w:val="009D6DA5"/>
    <w:rsid w:val="009E2F74"/>
    <w:rsid w:val="009E60A9"/>
    <w:rsid w:val="009F4CE2"/>
    <w:rsid w:val="00A004BA"/>
    <w:rsid w:val="00A0515A"/>
    <w:rsid w:val="00A06330"/>
    <w:rsid w:val="00A266B8"/>
    <w:rsid w:val="00A30F41"/>
    <w:rsid w:val="00A41B46"/>
    <w:rsid w:val="00A432BE"/>
    <w:rsid w:val="00A44E11"/>
    <w:rsid w:val="00A477A6"/>
    <w:rsid w:val="00A52A7A"/>
    <w:rsid w:val="00A562AA"/>
    <w:rsid w:val="00A61567"/>
    <w:rsid w:val="00A760F8"/>
    <w:rsid w:val="00A835E7"/>
    <w:rsid w:val="00A83FF4"/>
    <w:rsid w:val="00A85806"/>
    <w:rsid w:val="00A908E2"/>
    <w:rsid w:val="00A92AB0"/>
    <w:rsid w:val="00A961F1"/>
    <w:rsid w:val="00AA0DFF"/>
    <w:rsid w:val="00AA1BA2"/>
    <w:rsid w:val="00AA56BD"/>
    <w:rsid w:val="00AA7E10"/>
    <w:rsid w:val="00AB0427"/>
    <w:rsid w:val="00AC28E8"/>
    <w:rsid w:val="00AC5EF2"/>
    <w:rsid w:val="00AC7E06"/>
    <w:rsid w:val="00AD0614"/>
    <w:rsid w:val="00AD0F7A"/>
    <w:rsid w:val="00AD3AFC"/>
    <w:rsid w:val="00AD578E"/>
    <w:rsid w:val="00AE23E3"/>
    <w:rsid w:val="00AF193C"/>
    <w:rsid w:val="00B06D89"/>
    <w:rsid w:val="00B119B4"/>
    <w:rsid w:val="00B1235B"/>
    <w:rsid w:val="00B132FD"/>
    <w:rsid w:val="00B15E85"/>
    <w:rsid w:val="00B2670A"/>
    <w:rsid w:val="00B309B5"/>
    <w:rsid w:val="00B35090"/>
    <w:rsid w:val="00B35C1F"/>
    <w:rsid w:val="00B40E4A"/>
    <w:rsid w:val="00B53956"/>
    <w:rsid w:val="00B55145"/>
    <w:rsid w:val="00B60A53"/>
    <w:rsid w:val="00B624B7"/>
    <w:rsid w:val="00B74B81"/>
    <w:rsid w:val="00B74F22"/>
    <w:rsid w:val="00B77CC1"/>
    <w:rsid w:val="00B843FF"/>
    <w:rsid w:val="00B91463"/>
    <w:rsid w:val="00BA09E6"/>
    <w:rsid w:val="00BA1FCB"/>
    <w:rsid w:val="00BB1543"/>
    <w:rsid w:val="00BC150A"/>
    <w:rsid w:val="00BC2B33"/>
    <w:rsid w:val="00BE1683"/>
    <w:rsid w:val="00BE2B82"/>
    <w:rsid w:val="00BE2CFF"/>
    <w:rsid w:val="00BE5564"/>
    <w:rsid w:val="00BF5A86"/>
    <w:rsid w:val="00C0439D"/>
    <w:rsid w:val="00C07E1F"/>
    <w:rsid w:val="00C16E85"/>
    <w:rsid w:val="00C17D6E"/>
    <w:rsid w:val="00C22F01"/>
    <w:rsid w:val="00C34CC8"/>
    <w:rsid w:val="00C44DC3"/>
    <w:rsid w:val="00C50A5C"/>
    <w:rsid w:val="00C5539A"/>
    <w:rsid w:val="00C67D0D"/>
    <w:rsid w:val="00C72221"/>
    <w:rsid w:val="00C7402C"/>
    <w:rsid w:val="00C83A15"/>
    <w:rsid w:val="00C84EB3"/>
    <w:rsid w:val="00C93A77"/>
    <w:rsid w:val="00C96E82"/>
    <w:rsid w:val="00C97011"/>
    <w:rsid w:val="00CA45B4"/>
    <w:rsid w:val="00CB1185"/>
    <w:rsid w:val="00CB5B74"/>
    <w:rsid w:val="00CC5393"/>
    <w:rsid w:val="00CD4536"/>
    <w:rsid w:val="00CD758E"/>
    <w:rsid w:val="00CE123F"/>
    <w:rsid w:val="00CF014A"/>
    <w:rsid w:val="00D01D69"/>
    <w:rsid w:val="00D13CD3"/>
    <w:rsid w:val="00D22E67"/>
    <w:rsid w:val="00D31ABE"/>
    <w:rsid w:val="00D32946"/>
    <w:rsid w:val="00D33EFB"/>
    <w:rsid w:val="00D36125"/>
    <w:rsid w:val="00D424D0"/>
    <w:rsid w:val="00D46285"/>
    <w:rsid w:val="00D47AD7"/>
    <w:rsid w:val="00D561E2"/>
    <w:rsid w:val="00D61AE0"/>
    <w:rsid w:val="00D70AB1"/>
    <w:rsid w:val="00D7473A"/>
    <w:rsid w:val="00D75D34"/>
    <w:rsid w:val="00D93034"/>
    <w:rsid w:val="00D97F6E"/>
    <w:rsid w:val="00DA0531"/>
    <w:rsid w:val="00DA2617"/>
    <w:rsid w:val="00DA474E"/>
    <w:rsid w:val="00DB2E5F"/>
    <w:rsid w:val="00DD2B65"/>
    <w:rsid w:val="00DF094D"/>
    <w:rsid w:val="00DF3F17"/>
    <w:rsid w:val="00DF64C6"/>
    <w:rsid w:val="00E02E4A"/>
    <w:rsid w:val="00E10589"/>
    <w:rsid w:val="00E107E1"/>
    <w:rsid w:val="00E1146F"/>
    <w:rsid w:val="00E119CD"/>
    <w:rsid w:val="00E133B3"/>
    <w:rsid w:val="00E136A0"/>
    <w:rsid w:val="00E20BF8"/>
    <w:rsid w:val="00E23177"/>
    <w:rsid w:val="00E2730A"/>
    <w:rsid w:val="00E40C44"/>
    <w:rsid w:val="00E45CAD"/>
    <w:rsid w:val="00E531B3"/>
    <w:rsid w:val="00E55A47"/>
    <w:rsid w:val="00E6200F"/>
    <w:rsid w:val="00E626AE"/>
    <w:rsid w:val="00E92881"/>
    <w:rsid w:val="00E9351B"/>
    <w:rsid w:val="00E94D30"/>
    <w:rsid w:val="00E96396"/>
    <w:rsid w:val="00EA25F4"/>
    <w:rsid w:val="00EA4F94"/>
    <w:rsid w:val="00EA671F"/>
    <w:rsid w:val="00EA7832"/>
    <w:rsid w:val="00EB4A67"/>
    <w:rsid w:val="00EC42FE"/>
    <w:rsid w:val="00ED2AF6"/>
    <w:rsid w:val="00ED2DEB"/>
    <w:rsid w:val="00EE320F"/>
    <w:rsid w:val="00EF2973"/>
    <w:rsid w:val="00EF436A"/>
    <w:rsid w:val="00F12B40"/>
    <w:rsid w:val="00F14DCA"/>
    <w:rsid w:val="00F20AEB"/>
    <w:rsid w:val="00F23372"/>
    <w:rsid w:val="00F272E1"/>
    <w:rsid w:val="00F27B62"/>
    <w:rsid w:val="00F43DD4"/>
    <w:rsid w:val="00F46493"/>
    <w:rsid w:val="00F470CB"/>
    <w:rsid w:val="00F5167A"/>
    <w:rsid w:val="00F51898"/>
    <w:rsid w:val="00F54240"/>
    <w:rsid w:val="00F551E3"/>
    <w:rsid w:val="00F62591"/>
    <w:rsid w:val="00F6470C"/>
    <w:rsid w:val="00F656A0"/>
    <w:rsid w:val="00F70FE6"/>
    <w:rsid w:val="00F72912"/>
    <w:rsid w:val="00F84028"/>
    <w:rsid w:val="00F93DA4"/>
    <w:rsid w:val="00FA212D"/>
    <w:rsid w:val="00FA7408"/>
    <w:rsid w:val="00FC11B5"/>
    <w:rsid w:val="00FC2EA4"/>
    <w:rsid w:val="00FC7E65"/>
    <w:rsid w:val="00FD64D9"/>
    <w:rsid w:val="00FD71B6"/>
    <w:rsid w:val="00FE2D15"/>
    <w:rsid w:val="00FE4A84"/>
    <w:rsid w:val="00FF1A9B"/>
    <w:rsid w:val="00FF36DB"/>
    <w:rsid w:val="00FF40ED"/>
    <w:rsid w:val="00FF51B2"/>
    <w:rsid w:val="00FF55D5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6F699"/>
  <w15:chartTrackingRefBased/>
  <w15:docId w15:val="{18239600-932E-4A63-B4DA-6318F6CC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D89"/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B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9B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hAnsi="Lato Light" w:cs="Lato Light"/>
      <w:color w:val="000000"/>
      <w:sz w:val="20"/>
      <w:szCs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0"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paragraph" w:styleId="Bobletekst">
    <w:name w:val="Balloon Text"/>
    <w:basedOn w:val="Normal"/>
    <w:link w:val="BobletekstTegn"/>
    <w:uiPriority w:val="99"/>
    <w:semiHidden/>
    <w:unhideWhenUsed/>
    <w:rsid w:val="003A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forenklet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2" ma:contentTypeDescription="Opprett et nytt dokument." ma:contentTypeScope="" ma:versionID="ddc7b33109822c96b7d27b46254e9ef3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bcb9940009fc5d78f702813874dfd3e7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2BDA6-925A-400A-9154-BA5085294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2B977A-8662-466E-9C2A-252E2A1C0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C2EEE-7235-4DB3-8D4F-D9D39B5B0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forenklet byvåpen</Template>
  <TotalTime>102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Håkestad</dc:creator>
  <cp:keywords/>
  <dc:description/>
  <cp:lastModifiedBy>Daniel Håkestad</cp:lastModifiedBy>
  <cp:revision>73</cp:revision>
  <cp:lastPrinted>2022-12-06T10:22:00Z</cp:lastPrinted>
  <dcterms:created xsi:type="dcterms:W3CDTF">2023-01-17T16:29:00Z</dcterms:created>
  <dcterms:modified xsi:type="dcterms:W3CDTF">2023-03-07T10:28:00Z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